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C4BA" w14:textId="77777777" w:rsidR="00CB6CA8" w:rsidRDefault="00CB6CA8">
      <w:pPr>
        <w:spacing w:after="12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別記様式第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6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851"/>
        <w:gridCol w:w="390"/>
        <w:gridCol w:w="1461"/>
        <w:gridCol w:w="1851"/>
        <w:gridCol w:w="1852"/>
        <w:gridCol w:w="540"/>
      </w:tblGrid>
      <w:tr w:rsidR="00CB6CA8" w14:paraId="55959B52" w14:textId="77777777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14:paraId="4954CEFD" w14:textId="77777777" w:rsidR="00CB6CA8" w:rsidRDefault="00CB6CA8">
            <w:pPr>
              <w:jc w:val="center"/>
            </w:pPr>
            <w:r>
              <w:rPr>
                <w:rFonts w:hint="eastAsia"/>
              </w:rPr>
              <w:t>周南市徳山動物園団体入園申込書</w:t>
            </w:r>
          </w:p>
        </w:tc>
      </w:tr>
      <w:tr w:rsidR="00CB6CA8" w14:paraId="26AAA8AA" w14:textId="7777777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560" w:type="dxa"/>
            <w:vMerge w:val="restart"/>
            <w:tcBorders>
              <w:top w:val="nil"/>
            </w:tcBorders>
          </w:tcPr>
          <w:p w14:paraId="677489B4" w14:textId="77777777" w:rsidR="00CB6CA8" w:rsidRDefault="00CB6CA8">
            <w:r>
              <w:rPr>
                <w:rFonts w:hint="eastAsia"/>
              </w:rPr>
              <w:t xml:space="preserve">　</w:t>
            </w:r>
          </w:p>
        </w:tc>
        <w:tc>
          <w:tcPr>
            <w:tcW w:w="2241" w:type="dxa"/>
            <w:gridSpan w:val="2"/>
            <w:vAlign w:val="center"/>
          </w:tcPr>
          <w:p w14:paraId="7CD3B453" w14:textId="77777777" w:rsidR="00CB6CA8" w:rsidRDefault="00CB6CA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164" w:type="dxa"/>
            <w:gridSpan w:val="3"/>
          </w:tcPr>
          <w:p w14:paraId="60B9D09B" w14:textId="77777777" w:rsidR="00CB6CA8" w:rsidRDefault="00CB6CA8"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14:paraId="5384BF45" w14:textId="77777777" w:rsidR="00CB6CA8" w:rsidRDefault="00CB6CA8">
            <w:r>
              <w:rPr>
                <w:rFonts w:hint="eastAsia"/>
              </w:rPr>
              <w:t xml:space="preserve">　</w:t>
            </w:r>
          </w:p>
        </w:tc>
      </w:tr>
      <w:tr w:rsidR="00CB6CA8" w14:paraId="10C87BA8" w14:textId="7777777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560" w:type="dxa"/>
            <w:vMerge/>
          </w:tcPr>
          <w:p w14:paraId="7C153920" w14:textId="77777777" w:rsidR="00CB6CA8" w:rsidRDefault="00CB6CA8"/>
        </w:tc>
        <w:tc>
          <w:tcPr>
            <w:tcW w:w="2241" w:type="dxa"/>
            <w:gridSpan w:val="2"/>
            <w:vAlign w:val="center"/>
          </w:tcPr>
          <w:p w14:paraId="553D89BE" w14:textId="77777777" w:rsidR="00CB6CA8" w:rsidRDefault="00CB6CA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64" w:type="dxa"/>
            <w:gridSpan w:val="3"/>
          </w:tcPr>
          <w:p w14:paraId="34DA2773" w14:textId="77777777" w:rsidR="00CB6CA8" w:rsidRDefault="00CB6CA8"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Merge/>
          </w:tcPr>
          <w:p w14:paraId="3028300F" w14:textId="77777777" w:rsidR="00CB6CA8" w:rsidRDefault="00CB6CA8"/>
        </w:tc>
      </w:tr>
      <w:tr w:rsidR="00CB6CA8" w14:paraId="3BB43F6E" w14:textId="7777777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560" w:type="dxa"/>
            <w:vMerge/>
            <w:tcBorders>
              <w:bottom w:val="nil"/>
            </w:tcBorders>
          </w:tcPr>
          <w:p w14:paraId="763C8517" w14:textId="77777777" w:rsidR="00CB6CA8" w:rsidRDefault="00CB6CA8"/>
        </w:tc>
        <w:tc>
          <w:tcPr>
            <w:tcW w:w="2241" w:type="dxa"/>
            <w:gridSpan w:val="2"/>
            <w:vAlign w:val="center"/>
          </w:tcPr>
          <w:p w14:paraId="0ACAB1E1" w14:textId="77777777" w:rsidR="00CB6CA8" w:rsidRDefault="00CB6CA8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164" w:type="dxa"/>
            <w:gridSpan w:val="3"/>
          </w:tcPr>
          <w:p w14:paraId="1D16B538" w14:textId="77777777" w:rsidR="00CB6CA8" w:rsidRDefault="00CB6CA8"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Merge/>
            <w:tcBorders>
              <w:bottom w:val="nil"/>
            </w:tcBorders>
          </w:tcPr>
          <w:p w14:paraId="0B32ECD4" w14:textId="77777777" w:rsidR="00CB6CA8" w:rsidRDefault="00CB6CA8"/>
        </w:tc>
      </w:tr>
      <w:tr w:rsidR="00CB6CA8" w14:paraId="453D2DD7" w14:textId="77777777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8505" w:type="dxa"/>
            <w:gridSpan w:val="7"/>
            <w:tcBorders>
              <w:top w:val="nil"/>
              <w:bottom w:val="nil"/>
            </w:tcBorders>
          </w:tcPr>
          <w:p w14:paraId="0CF24491" w14:textId="77777777" w:rsidR="00CB6CA8" w:rsidRDefault="00CB6CA8">
            <w:r>
              <w:rPr>
                <w:rFonts w:hint="eastAsia"/>
              </w:rPr>
              <w:t xml:space="preserve">　</w:t>
            </w:r>
          </w:p>
        </w:tc>
      </w:tr>
      <w:tr w:rsidR="00CB6CA8" w14:paraId="17DBFC98" w14:textId="7777777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560" w:type="dxa"/>
            <w:tcBorders>
              <w:top w:val="nil"/>
              <w:bottom w:val="nil"/>
            </w:tcBorders>
          </w:tcPr>
          <w:p w14:paraId="57146FAA" w14:textId="77777777" w:rsidR="00CB6CA8" w:rsidRDefault="00CB6CA8">
            <w:r>
              <w:rPr>
                <w:rFonts w:hint="eastAsia"/>
              </w:rPr>
              <w:t xml:space="preserve">　</w:t>
            </w:r>
          </w:p>
        </w:tc>
        <w:tc>
          <w:tcPr>
            <w:tcW w:w="2241" w:type="dxa"/>
            <w:gridSpan w:val="2"/>
            <w:vAlign w:val="center"/>
          </w:tcPr>
          <w:p w14:paraId="460CAF70" w14:textId="77777777" w:rsidR="00CB6CA8" w:rsidRDefault="00CB6CA8">
            <w:pPr>
              <w:jc w:val="distribute"/>
            </w:pPr>
            <w:r>
              <w:rPr>
                <w:rFonts w:hint="eastAsia"/>
              </w:rPr>
              <w:t>入園予定年月日</w:t>
            </w:r>
          </w:p>
        </w:tc>
        <w:tc>
          <w:tcPr>
            <w:tcW w:w="5164" w:type="dxa"/>
            <w:gridSpan w:val="3"/>
            <w:vAlign w:val="center"/>
          </w:tcPr>
          <w:p w14:paraId="6FB33DFE" w14:textId="77777777" w:rsidR="00CB6CA8" w:rsidRDefault="00CB6CA8">
            <w:r>
              <w:rPr>
                <w:rFonts w:hint="eastAsia"/>
              </w:rPr>
              <w:t xml:space="preserve">　　　　年　　　　月　　　　日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A5E1F1A" w14:textId="77777777" w:rsidR="00CB6CA8" w:rsidRDefault="00CB6CA8">
            <w:r>
              <w:rPr>
                <w:rFonts w:hint="eastAsia"/>
              </w:rPr>
              <w:t xml:space="preserve">　</w:t>
            </w:r>
          </w:p>
        </w:tc>
      </w:tr>
      <w:tr w:rsidR="00CB6CA8" w14:paraId="63D1CD7F" w14:textId="77777777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bottom"/>
          </w:tcPr>
          <w:p w14:paraId="6D760605" w14:textId="77777777" w:rsidR="00CB6CA8" w:rsidRDefault="00CB6CA8" w:rsidP="00652D5E">
            <w:pPr>
              <w:ind w:firstLineChars="200" w:firstLine="420"/>
            </w:pPr>
            <w:r>
              <w:rPr>
                <w:rFonts w:hint="eastAsia"/>
              </w:rPr>
              <w:t>団体入園者数</w:t>
            </w:r>
          </w:p>
        </w:tc>
      </w:tr>
      <w:tr w:rsidR="00CB6CA8" w14:paraId="21170CAB" w14:textId="77777777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560" w:type="dxa"/>
            <w:vMerge w:val="restart"/>
            <w:tcBorders>
              <w:top w:val="nil"/>
            </w:tcBorders>
          </w:tcPr>
          <w:p w14:paraId="02C57FB2" w14:textId="77777777" w:rsidR="00CB6CA8" w:rsidRDefault="00CB6CA8">
            <w:r>
              <w:rPr>
                <w:rFonts w:hint="eastAsia"/>
              </w:rPr>
              <w:t xml:space="preserve">　</w:t>
            </w:r>
          </w:p>
        </w:tc>
        <w:tc>
          <w:tcPr>
            <w:tcW w:w="1851" w:type="dxa"/>
            <w:vAlign w:val="center"/>
          </w:tcPr>
          <w:p w14:paraId="6DC07B1F" w14:textId="77777777" w:rsidR="00CB6CA8" w:rsidRDefault="00CB6CA8">
            <w:pPr>
              <w:jc w:val="center"/>
            </w:pPr>
            <w:r>
              <w:rPr>
                <w:rFonts w:hint="eastAsia"/>
                <w:spacing w:val="210"/>
              </w:rPr>
              <w:t>大</w:t>
            </w:r>
            <w:r>
              <w:rPr>
                <w:rFonts w:hint="eastAsia"/>
              </w:rPr>
              <w:t>人</w:t>
            </w:r>
          </w:p>
        </w:tc>
        <w:tc>
          <w:tcPr>
            <w:tcW w:w="1851" w:type="dxa"/>
            <w:gridSpan w:val="2"/>
            <w:vAlign w:val="center"/>
          </w:tcPr>
          <w:p w14:paraId="0C403B98" w14:textId="77777777" w:rsidR="00CB6CA8" w:rsidRDefault="00CB6CA8">
            <w:pPr>
              <w:jc w:val="center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人</w:t>
            </w:r>
          </w:p>
          <w:p w14:paraId="173AECD8" w14:textId="77777777" w:rsidR="00CB6CA8" w:rsidRDefault="00CB6CA8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小・中・高校生</w:t>
            </w:r>
            <w:r>
              <w:t>)</w:t>
            </w:r>
          </w:p>
        </w:tc>
        <w:tc>
          <w:tcPr>
            <w:tcW w:w="1851" w:type="dxa"/>
            <w:vAlign w:val="center"/>
          </w:tcPr>
          <w:p w14:paraId="4A9CDDE7" w14:textId="77777777" w:rsidR="00CB6CA8" w:rsidRDefault="00CB6CA8">
            <w:pPr>
              <w:jc w:val="center"/>
            </w:pPr>
            <w:r>
              <w:rPr>
                <w:rFonts w:hint="eastAsia"/>
                <w:spacing w:val="210"/>
              </w:rPr>
              <w:t>幼</w:t>
            </w:r>
            <w:r>
              <w:rPr>
                <w:rFonts w:hint="eastAsia"/>
              </w:rPr>
              <w:t>児</w:t>
            </w:r>
          </w:p>
        </w:tc>
        <w:tc>
          <w:tcPr>
            <w:tcW w:w="1852" w:type="dxa"/>
            <w:vAlign w:val="center"/>
          </w:tcPr>
          <w:p w14:paraId="7EF9D309" w14:textId="77777777" w:rsidR="00CB6CA8" w:rsidRDefault="00CB6CA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40" w:type="dxa"/>
            <w:vMerge w:val="restart"/>
            <w:tcBorders>
              <w:top w:val="nil"/>
            </w:tcBorders>
          </w:tcPr>
          <w:p w14:paraId="51220498" w14:textId="77777777" w:rsidR="00CB6CA8" w:rsidRDefault="00CB6CA8">
            <w:r>
              <w:rPr>
                <w:rFonts w:hint="eastAsia"/>
              </w:rPr>
              <w:t xml:space="preserve">　</w:t>
            </w:r>
          </w:p>
        </w:tc>
      </w:tr>
      <w:tr w:rsidR="00CB6CA8" w14:paraId="47F8E140" w14:textId="77777777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560" w:type="dxa"/>
            <w:vMerge/>
            <w:tcBorders>
              <w:bottom w:val="nil"/>
            </w:tcBorders>
          </w:tcPr>
          <w:p w14:paraId="0C4DC09C" w14:textId="77777777" w:rsidR="00CB6CA8" w:rsidRDefault="00CB6CA8"/>
        </w:tc>
        <w:tc>
          <w:tcPr>
            <w:tcW w:w="1851" w:type="dxa"/>
            <w:vAlign w:val="bottom"/>
          </w:tcPr>
          <w:p w14:paraId="1DE2D4E6" w14:textId="77777777" w:rsidR="00CB6CA8" w:rsidRDefault="00CB6CA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51" w:type="dxa"/>
            <w:gridSpan w:val="2"/>
            <w:vAlign w:val="bottom"/>
          </w:tcPr>
          <w:p w14:paraId="220E462F" w14:textId="77777777" w:rsidR="00CB6CA8" w:rsidRDefault="00CB6CA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51" w:type="dxa"/>
            <w:vAlign w:val="bottom"/>
          </w:tcPr>
          <w:p w14:paraId="18A74F9E" w14:textId="77777777" w:rsidR="00CB6CA8" w:rsidRDefault="00CB6CA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52" w:type="dxa"/>
            <w:vAlign w:val="bottom"/>
          </w:tcPr>
          <w:p w14:paraId="65A6325E" w14:textId="77777777" w:rsidR="00CB6CA8" w:rsidRDefault="00CB6CA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40" w:type="dxa"/>
            <w:vMerge/>
            <w:tcBorders>
              <w:bottom w:val="nil"/>
            </w:tcBorders>
          </w:tcPr>
          <w:p w14:paraId="33E7356A" w14:textId="77777777" w:rsidR="00CB6CA8" w:rsidRDefault="00CB6CA8"/>
        </w:tc>
      </w:tr>
      <w:tr w:rsidR="00CB6CA8" w14:paraId="5F978475" w14:textId="77777777">
        <w:tblPrEx>
          <w:tblCellMar>
            <w:top w:w="0" w:type="dxa"/>
            <w:bottom w:w="0" w:type="dxa"/>
          </w:tblCellMar>
        </w:tblPrEx>
        <w:trPr>
          <w:cantSplit/>
          <w:trHeight w:val="5556"/>
        </w:trPr>
        <w:tc>
          <w:tcPr>
            <w:tcW w:w="8505" w:type="dxa"/>
            <w:gridSpan w:val="7"/>
            <w:tcBorders>
              <w:top w:val="nil"/>
            </w:tcBorders>
          </w:tcPr>
          <w:p w14:paraId="31E62181" w14:textId="77777777" w:rsidR="00CB6CA8" w:rsidRDefault="00CB6CA8"/>
          <w:p w14:paraId="64A00FC1" w14:textId="77777777" w:rsidR="00CB6CA8" w:rsidRDefault="00CB6CA8"/>
          <w:p w14:paraId="6B893A4C" w14:textId="77777777" w:rsidR="00CB6CA8" w:rsidRDefault="00CB6CA8"/>
          <w:p w14:paraId="0A8E77FD" w14:textId="77777777" w:rsidR="00CB6CA8" w:rsidRDefault="00CB6CA8" w:rsidP="007F5A88">
            <w:pPr>
              <w:ind w:leftChars="300" w:left="630"/>
            </w:pPr>
            <w:r>
              <w:rPr>
                <w:rFonts w:hint="eastAsia"/>
              </w:rPr>
              <w:t>上記のとおり団体入園を申し込みます。</w:t>
            </w:r>
          </w:p>
          <w:p w14:paraId="169DDA7D" w14:textId="77777777" w:rsidR="00CB6CA8" w:rsidRDefault="00CB6CA8"/>
          <w:p w14:paraId="40D39C04" w14:textId="77777777" w:rsidR="00CB6CA8" w:rsidRDefault="00CB6CA8"/>
          <w:p w14:paraId="11151E8C" w14:textId="77777777" w:rsidR="00CB6CA8" w:rsidRDefault="00CB6CA8">
            <w:pPr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  <w:p w14:paraId="72419335" w14:textId="77777777" w:rsidR="00CB6CA8" w:rsidRDefault="00CB6CA8"/>
          <w:p w14:paraId="58B95ADA" w14:textId="77777777" w:rsidR="00CB6CA8" w:rsidRDefault="00CB6CA8"/>
          <w:p w14:paraId="59DF4E1C" w14:textId="77777777" w:rsidR="00CB6CA8" w:rsidRDefault="00CB6CA8" w:rsidP="007F5A88">
            <w:pPr>
              <w:ind w:leftChars="100" w:left="21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周南市長</w:t>
            </w:r>
          </w:p>
          <w:p w14:paraId="66C47E1B" w14:textId="77777777" w:rsidR="00CB6CA8" w:rsidRDefault="00CB6CA8"/>
          <w:p w14:paraId="1B26CE44" w14:textId="77777777" w:rsidR="00CB6CA8" w:rsidRDefault="00CB6CA8"/>
          <w:p w14:paraId="3AC3D53B" w14:textId="77777777" w:rsidR="00CB6CA8" w:rsidRPr="008C1E77" w:rsidRDefault="00CB6CA8">
            <w:pPr>
              <w:jc w:val="right"/>
              <w:rPr>
                <w:szCs w:val="21"/>
                <w:u w:val="dash"/>
              </w:rPr>
            </w:pPr>
            <w:r w:rsidRPr="008C1E77">
              <w:rPr>
                <w:rFonts w:hint="eastAsia"/>
                <w:szCs w:val="21"/>
                <w:u w:val="dash"/>
              </w:rPr>
              <w:t xml:space="preserve">団体代表者名　　　　　　　　　　　　　　　　　　</w:t>
            </w:r>
            <w:r w:rsidRPr="008C1E77">
              <w:rPr>
                <w:rFonts w:hint="eastAsia"/>
                <w:szCs w:val="21"/>
              </w:rPr>
              <w:t xml:space="preserve">　　　</w:t>
            </w:r>
          </w:p>
          <w:p w14:paraId="05D7F9B3" w14:textId="77777777" w:rsidR="00CB6CA8" w:rsidRDefault="00CB6CA8"/>
          <w:p w14:paraId="49930385" w14:textId="77777777" w:rsidR="00CB6CA8" w:rsidRDefault="00CB6CA8"/>
          <w:p w14:paraId="27FAE7B3" w14:textId="77777777" w:rsidR="00CB6CA8" w:rsidRPr="008C1E77" w:rsidRDefault="00CB6CA8">
            <w:pPr>
              <w:jc w:val="right"/>
              <w:rPr>
                <w:szCs w:val="21"/>
                <w:u w:val="dash"/>
              </w:rPr>
            </w:pPr>
            <w:r w:rsidRPr="008C1E77">
              <w:rPr>
                <w:rFonts w:hint="eastAsia"/>
                <w:szCs w:val="21"/>
                <w:u w:val="dash"/>
              </w:rPr>
              <w:t xml:space="preserve">引率代表者名　　　　　　　　　　　　　　　　　　</w:t>
            </w:r>
            <w:r w:rsidRPr="008C1E77">
              <w:rPr>
                <w:rFonts w:hint="eastAsia"/>
                <w:szCs w:val="21"/>
              </w:rPr>
              <w:t xml:space="preserve">　　　</w:t>
            </w:r>
          </w:p>
        </w:tc>
      </w:tr>
    </w:tbl>
    <w:p w14:paraId="52C172D1" w14:textId="77777777" w:rsidR="00CB6CA8" w:rsidRDefault="00CB6CA8"/>
    <w:sectPr w:rsidR="00CB6C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E0465" w14:textId="77777777" w:rsidR="00AA79B0" w:rsidRDefault="00AA79B0">
      <w:r>
        <w:separator/>
      </w:r>
    </w:p>
  </w:endnote>
  <w:endnote w:type="continuationSeparator" w:id="0">
    <w:p w14:paraId="1F3DDBBA" w14:textId="77777777" w:rsidR="00AA79B0" w:rsidRDefault="00AA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F574" w14:textId="77777777" w:rsidR="00AA79B0" w:rsidRDefault="00AA79B0">
      <w:r>
        <w:separator/>
      </w:r>
    </w:p>
  </w:footnote>
  <w:footnote w:type="continuationSeparator" w:id="0">
    <w:p w14:paraId="404CB828" w14:textId="77777777" w:rsidR="00AA79B0" w:rsidRDefault="00AA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88"/>
    <w:rsid w:val="00145AF4"/>
    <w:rsid w:val="00652D5E"/>
    <w:rsid w:val="007F5A88"/>
    <w:rsid w:val="008C1E77"/>
    <w:rsid w:val="00AA79B0"/>
    <w:rsid w:val="00CB6CA8"/>
    <w:rsid w:val="00D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6C1DF"/>
  <w14:defaultImageDpi w14:val="0"/>
  <w15:docId w15:val="{8EC50070-5040-4F91-942E-4FC4ABC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別記様式第1号(第6条関係)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別記様式第1号(第6条関係)</dc:title>
  <dc:subject/>
  <dc:creator>VOSTRO230s</dc:creator>
  <cp:keywords/>
  <dc:description/>
  <cp:lastModifiedBy>PC201045</cp:lastModifiedBy>
  <cp:revision>2</cp:revision>
  <dcterms:created xsi:type="dcterms:W3CDTF">2023-05-10T03:50:00Z</dcterms:created>
  <dcterms:modified xsi:type="dcterms:W3CDTF">2023-05-10T03:50:00Z</dcterms:modified>
</cp:coreProperties>
</file>