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61D7A" w14:textId="77777777" w:rsidR="00210F80" w:rsidRDefault="00210F80">
      <w:pPr>
        <w:spacing w:after="120"/>
        <w:rPr>
          <w:lang w:eastAsia="zh-CN"/>
        </w:rPr>
      </w:pPr>
      <w:r>
        <w:rPr>
          <w:rFonts w:hint="eastAsia"/>
          <w:lang w:eastAsia="zh-CN"/>
        </w:rPr>
        <w:t>別記様式第</w:t>
      </w:r>
      <w:r>
        <w:rPr>
          <w:lang w:eastAsia="zh-CN"/>
        </w:rPr>
        <w:t>2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6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1851"/>
        <w:gridCol w:w="390"/>
        <w:gridCol w:w="1461"/>
        <w:gridCol w:w="1851"/>
        <w:gridCol w:w="1852"/>
        <w:gridCol w:w="540"/>
      </w:tblGrid>
      <w:tr w:rsidR="00210F80" w14:paraId="0712DC7F" w14:textId="77777777">
        <w:tblPrEx>
          <w:tblCellMar>
            <w:top w:w="0" w:type="dxa"/>
            <w:bottom w:w="0" w:type="dxa"/>
          </w:tblCellMar>
        </w:tblPrEx>
        <w:trPr>
          <w:cantSplit/>
          <w:trHeight w:val="1294"/>
        </w:trPr>
        <w:tc>
          <w:tcPr>
            <w:tcW w:w="8505" w:type="dxa"/>
            <w:gridSpan w:val="7"/>
            <w:tcBorders>
              <w:bottom w:val="nil"/>
            </w:tcBorders>
            <w:vAlign w:val="center"/>
          </w:tcPr>
          <w:p w14:paraId="2EB5949B" w14:textId="77777777" w:rsidR="00210F80" w:rsidRDefault="00210F80">
            <w:pPr>
              <w:jc w:val="center"/>
            </w:pPr>
            <w:r>
              <w:rPr>
                <w:rFonts w:hint="eastAsia"/>
              </w:rPr>
              <w:t>周南市徳山動物園入園料免除申請書</w:t>
            </w:r>
          </w:p>
        </w:tc>
      </w:tr>
      <w:tr w:rsidR="00210F80" w14:paraId="25CF8AA7" w14:textId="77777777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560" w:type="dxa"/>
            <w:vMerge w:val="restart"/>
            <w:tcBorders>
              <w:top w:val="nil"/>
            </w:tcBorders>
          </w:tcPr>
          <w:p w14:paraId="79A1B3F9" w14:textId="77777777" w:rsidR="00210F80" w:rsidRDefault="00210F80">
            <w:r>
              <w:rPr>
                <w:rFonts w:hint="eastAsia"/>
              </w:rPr>
              <w:t xml:space="preserve">　</w:t>
            </w:r>
          </w:p>
        </w:tc>
        <w:tc>
          <w:tcPr>
            <w:tcW w:w="2241" w:type="dxa"/>
            <w:gridSpan w:val="2"/>
            <w:vAlign w:val="center"/>
          </w:tcPr>
          <w:p w14:paraId="4B824E5E" w14:textId="77777777" w:rsidR="00210F80" w:rsidRDefault="00210F80">
            <w:pPr>
              <w:jc w:val="distribute"/>
            </w:pPr>
            <w:r>
              <w:rPr>
                <w:rFonts w:hint="eastAsia"/>
              </w:rPr>
              <w:t>学校又は施設等名</w:t>
            </w:r>
          </w:p>
        </w:tc>
        <w:tc>
          <w:tcPr>
            <w:tcW w:w="5164" w:type="dxa"/>
            <w:gridSpan w:val="3"/>
          </w:tcPr>
          <w:p w14:paraId="6105502D" w14:textId="77777777" w:rsidR="00210F80" w:rsidRDefault="00210F80">
            <w:r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  <w:vMerge w:val="restart"/>
            <w:tcBorders>
              <w:top w:val="nil"/>
            </w:tcBorders>
          </w:tcPr>
          <w:p w14:paraId="23E1BAFF" w14:textId="77777777" w:rsidR="00210F80" w:rsidRDefault="00210F80">
            <w:r>
              <w:rPr>
                <w:rFonts w:hint="eastAsia"/>
              </w:rPr>
              <w:t xml:space="preserve">　</w:t>
            </w:r>
          </w:p>
        </w:tc>
      </w:tr>
      <w:tr w:rsidR="00210F80" w14:paraId="53D19B71" w14:textId="77777777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560" w:type="dxa"/>
            <w:vMerge/>
          </w:tcPr>
          <w:p w14:paraId="2606DD1F" w14:textId="77777777" w:rsidR="00210F80" w:rsidRDefault="00210F80"/>
        </w:tc>
        <w:tc>
          <w:tcPr>
            <w:tcW w:w="2241" w:type="dxa"/>
            <w:gridSpan w:val="2"/>
            <w:vAlign w:val="center"/>
          </w:tcPr>
          <w:p w14:paraId="705DA76E" w14:textId="77777777" w:rsidR="00210F80" w:rsidRDefault="00210F80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164" w:type="dxa"/>
            <w:gridSpan w:val="3"/>
          </w:tcPr>
          <w:p w14:paraId="53ED1781" w14:textId="77777777" w:rsidR="00210F80" w:rsidRDefault="00210F80">
            <w:r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  <w:vMerge/>
          </w:tcPr>
          <w:p w14:paraId="49AB831C" w14:textId="77777777" w:rsidR="00210F80" w:rsidRDefault="00210F80"/>
        </w:tc>
      </w:tr>
      <w:tr w:rsidR="00210F80" w14:paraId="68D7AD61" w14:textId="77777777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560" w:type="dxa"/>
            <w:vMerge/>
            <w:tcBorders>
              <w:bottom w:val="nil"/>
            </w:tcBorders>
          </w:tcPr>
          <w:p w14:paraId="2B4528D3" w14:textId="77777777" w:rsidR="00210F80" w:rsidRDefault="00210F80"/>
        </w:tc>
        <w:tc>
          <w:tcPr>
            <w:tcW w:w="2241" w:type="dxa"/>
            <w:gridSpan w:val="2"/>
            <w:vAlign w:val="center"/>
          </w:tcPr>
          <w:p w14:paraId="173BFA46" w14:textId="77777777" w:rsidR="00210F80" w:rsidRDefault="00210F80">
            <w:pPr>
              <w:jc w:val="distribute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5164" w:type="dxa"/>
            <w:gridSpan w:val="3"/>
          </w:tcPr>
          <w:p w14:paraId="72FD1E2D" w14:textId="77777777" w:rsidR="00210F80" w:rsidRDefault="00210F80">
            <w:r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  <w:vMerge/>
            <w:tcBorders>
              <w:bottom w:val="nil"/>
            </w:tcBorders>
          </w:tcPr>
          <w:p w14:paraId="737BA0E0" w14:textId="77777777" w:rsidR="00210F80" w:rsidRDefault="00210F80"/>
        </w:tc>
      </w:tr>
      <w:tr w:rsidR="00210F80" w14:paraId="2750F413" w14:textId="77777777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8505" w:type="dxa"/>
            <w:gridSpan w:val="7"/>
            <w:tcBorders>
              <w:top w:val="nil"/>
              <w:bottom w:val="nil"/>
            </w:tcBorders>
          </w:tcPr>
          <w:p w14:paraId="352353C1" w14:textId="77777777" w:rsidR="00210F80" w:rsidRDefault="00210F80">
            <w:r>
              <w:rPr>
                <w:rFonts w:hint="eastAsia"/>
              </w:rPr>
              <w:t xml:space="preserve">　</w:t>
            </w:r>
          </w:p>
        </w:tc>
      </w:tr>
      <w:tr w:rsidR="00210F80" w14:paraId="111836E2" w14:textId="77777777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560" w:type="dxa"/>
            <w:tcBorders>
              <w:top w:val="nil"/>
              <w:bottom w:val="nil"/>
            </w:tcBorders>
          </w:tcPr>
          <w:p w14:paraId="67B03206" w14:textId="77777777" w:rsidR="00210F80" w:rsidRDefault="00210F80">
            <w:r>
              <w:rPr>
                <w:rFonts w:hint="eastAsia"/>
              </w:rPr>
              <w:t xml:space="preserve">　</w:t>
            </w:r>
          </w:p>
        </w:tc>
        <w:tc>
          <w:tcPr>
            <w:tcW w:w="2241" w:type="dxa"/>
            <w:gridSpan w:val="2"/>
            <w:vAlign w:val="center"/>
          </w:tcPr>
          <w:p w14:paraId="6D7C0810" w14:textId="77777777" w:rsidR="00210F80" w:rsidRDefault="00210F80">
            <w:pPr>
              <w:jc w:val="distribute"/>
            </w:pPr>
            <w:r>
              <w:rPr>
                <w:rFonts w:hint="eastAsia"/>
              </w:rPr>
              <w:t>入園予定年月日</w:t>
            </w:r>
          </w:p>
        </w:tc>
        <w:tc>
          <w:tcPr>
            <w:tcW w:w="5164" w:type="dxa"/>
            <w:gridSpan w:val="3"/>
            <w:vAlign w:val="center"/>
          </w:tcPr>
          <w:p w14:paraId="4A4E3FA1" w14:textId="77777777" w:rsidR="00210F80" w:rsidRDefault="00210F80">
            <w:r>
              <w:rPr>
                <w:rFonts w:hint="eastAsia"/>
              </w:rPr>
              <w:t xml:space="preserve">　　　　年　　　　月　　　　日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36EBDA08" w14:textId="77777777" w:rsidR="00210F80" w:rsidRDefault="00210F80">
            <w:r>
              <w:rPr>
                <w:rFonts w:hint="eastAsia"/>
              </w:rPr>
              <w:t xml:space="preserve">　</w:t>
            </w:r>
          </w:p>
        </w:tc>
      </w:tr>
      <w:tr w:rsidR="00210F80" w14:paraId="78D06551" w14:textId="77777777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8505" w:type="dxa"/>
            <w:gridSpan w:val="7"/>
            <w:tcBorders>
              <w:top w:val="nil"/>
              <w:bottom w:val="nil"/>
            </w:tcBorders>
          </w:tcPr>
          <w:p w14:paraId="68FE24A3" w14:textId="77777777" w:rsidR="00210F80" w:rsidRDefault="00210F80">
            <w:r>
              <w:rPr>
                <w:rFonts w:hint="eastAsia"/>
              </w:rPr>
              <w:t xml:space="preserve">　</w:t>
            </w:r>
          </w:p>
        </w:tc>
      </w:tr>
      <w:tr w:rsidR="00210F80" w14:paraId="79B1F47E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60" w:type="dxa"/>
            <w:vMerge w:val="restart"/>
            <w:tcBorders>
              <w:top w:val="nil"/>
            </w:tcBorders>
          </w:tcPr>
          <w:p w14:paraId="6DCBC80A" w14:textId="77777777" w:rsidR="00210F80" w:rsidRDefault="00210F80">
            <w:r>
              <w:rPr>
                <w:rFonts w:hint="eastAsia"/>
              </w:rPr>
              <w:t xml:space="preserve">　</w:t>
            </w:r>
          </w:p>
        </w:tc>
        <w:tc>
          <w:tcPr>
            <w:tcW w:w="1851" w:type="dxa"/>
            <w:vMerge w:val="restart"/>
            <w:tcBorders>
              <w:bottom w:val="nil"/>
            </w:tcBorders>
            <w:vAlign w:val="center"/>
          </w:tcPr>
          <w:p w14:paraId="3DC60BF6" w14:textId="77777777" w:rsidR="00210F80" w:rsidRDefault="00210F80">
            <w:pPr>
              <w:jc w:val="distribute"/>
            </w:pPr>
            <w:r>
              <w:rPr>
                <w:rFonts w:hint="eastAsia"/>
                <w:spacing w:val="66"/>
              </w:rPr>
              <w:t>免除の対</w:t>
            </w:r>
            <w:r>
              <w:rPr>
                <w:rFonts w:hint="eastAsia"/>
              </w:rPr>
              <w:t>象及び入園者数</w:t>
            </w:r>
          </w:p>
        </w:tc>
        <w:tc>
          <w:tcPr>
            <w:tcW w:w="1851" w:type="dxa"/>
            <w:gridSpan w:val="2"/>
            <w:vAlign w:val="center"/>
          </w:tcPr>
          <w:p w14:paraId="71C5BE98" w14:textId="77777777" w:rsidR="00210F80" w:rsidRDefault="00210F80">
            <w:pPr>
              <w:jc w:val="distribute"/>
            </w:pPr>
            <w:r>
              <w:rPr>
                <w:rFonts w:hint="eastAsia"/>
              </w:rPr>
              <w:t>引率教職員等</w:t>
            </w:r>
          </w:p>
        </w:tc>
        <w:tc>
          <w:tcPr>
            <w:tcW w:w="1851" w:type="dxa"/>
            <w:vAlign w:val="center"/>
          </w:tcPr>
          <w:p w14:paraId="4A2DD271" w14:textId="77777777" w:rsidR="00210F80" w:rsidRDefault="00210F80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52" w:type="dxa"/>
            <w:vMerge w:val="restart"/>
            <w:tcBorders>
              <w:bottom w:val="nil"/>
            </w:tcBorders>
          </w:tcPr>
          <w:p w14:paraId="5AEF1164" w14:textId="77777777" w:rsidR="00210F80" w:rsidRDefault="00210F80">
            <w:r>
              <w:rPr>
                <w:rFonts w:hint="eastAsia"/>
                <w:spacing w:val="210"/>
              </w:rPr>
              <w:t>合</w:t>
            </w:r>
            <w:r>
              <w:rPr>
                <w:rFonts w:hint="eastAsia"/>
              </w:rPr>
              <w:t>計</w:t>
            </w:r>
          </w:p>
          <w:p w14:paraId="207B0917" w14:textId="77777777" w:rsidR="00210F80" w:rsidRDefault="00210F80"/>
          <w:p w14:paraId="2B187014" w14:textId="77777777" w:rsidR="00210F80" w:rsidRDefault="00210F80"/>
          <w:p w14:paraId="639075FF" w14:textId="77777777" w:rsidR="00210F80" w:rsidRDefault="00210F80"/>
          <w:p w14:paraId="380BA376" w14:textId="77777777" w:rsidR="00210F80" w:rsidRDefault="00210F80"/>
          <w:p w14:paraId="318AA7F5" w14:textId="77777777" w:rsidR="00210F80" w:rsidRDefault="00210F80"/>
          <w:p w14:paraId="2F5A1D6C" w14:textId="77777777" w:rsidR="00210F80" w:rsidRDefault="00210F80"/>
          <w:p w14:paraId="2F2793A6" w14:textId="77777777" w:rsidR="00210F80" w:rsidRDefault="00210F80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540" w:type="dxa"/>
            <w:vMerge w:val="restart"/>
            <w:tcBorders>
              <w:top w:val="nil"/>
            </w:tcBorders>
          </w:tcPr>
          <w:p w14:paraId="1C5811DC" w14:textId="77777777" w:rsidR="00210F80" w:rsidRDefault="00210F80">
            <w:r>
              <w:rPr>
                <w:rFonts w:hint="eastAsia"/>
              </w:rPr>
              <w:t xml:space="preserve">　</w:t>
            </w:r>
          </w:p>
        </w:tc>
      </w:tr>
      <w:tr w:rsidR="00210F80" w14:paraId="7CB0B895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60" w:type="dxa"/>
            <w:vMerge/>
            <w:tcBorders>
              <w:top w:val="nil"/>
            </w:tcBorders>
          </w:tcPr>
          <w:p w14:paraId="3AFD823B" w14:textId="77777777" w:rsidR="00210F80" w:rsidRDefault="00210F80"/>
        </w:tc>
        <w:tc>
          <w:tcPr>
            <w:tcW w:w="1851" w:type="dxa"/>
            <w:vMerge/>
            <w:tcBorders>
              <w:top w:val="nil"/>
              <w:bottom w:val="nil"/>
            </w:tcBorders>
          </w:tcPr>
          <w:p w14:paraId="2A79E009" w14:textId="77777777" w:rsidR="00210F80" w:rsidRDefault="00210F80"/>
        </w:tc>
        <w:tc>
          <w:tcPr>
            <w:tcW w:w="1851" w:type="dxa"/>
            <w:gridSpan w:val="2"/>
            <w:vAlign w:val="center"/>
          </w:tcPr>
          <w:p w14:paraId="20948181" w14:textId="77777777" w:rsidR="00210F80" w:rsidRDefault="00210F80">
            <w:pPr>
              <w:jc w:val="distribute"/>
            </w:pPr>
            <w:r>
              <w:rPr>
                <w:rFonts w:hint="eastAsia"/>
              </w:rPr>
              <w:t>小学生</w:t>
            </w:r>
          </w:p>
        </w:tc>
        <w:tc>
          <w:tcPr>
            <w:tcW w:w="1851" w:type="dxa"/>
            <w:vAlign w:val="center"/>
          </w:tcPr>
          <w:p w14:paraId="7C38E93B" w14:textId="77777777" w:rsidR="00210F80" w:rsidRDefault="00210F80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52" w:type="dxa"/>
            <w:vMerge/>
            <w:tcBorders>
              <w:top w:val="nil"/>
              <w:bottom w:val="nil"/>
            </w:tcBorders>
          </w:tcPr>
          <w:p w14:paraId="2E58858E" w14:textId="77777777" w:rsidR="00210F80" w:rsidRDefault="00210F80"/>
        </w:tc>
        <w:tc>
          <w:tcPr>
            <w:tcW w:w="540" w:type="dxa"/>
            <w:vMerge/>
            <w:tcBorders>
              <w:top w:val="nil"/>
            </w:tcBorders>
          </w:tcPr>
          <w:p w14:paraId="15085BA6" w14:textId="77777777" w:rsidR="00210F80" w:rsidRDefault="00210F80"/>
        </w:tc>
      </w:tr>
      <w:tr w:rsidR="00210F80" w14:paraId="1DE6D316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60" w:type="dxa"/>
            <w:vMerge/>
            <w:tcBorders>
              <w:top w:val="nil"/>
            </w:tcBorders>
          </w:tcPr>
          <w:p w14:paraId="22A61EB2" w14:textId="77777777" w:rsidR="00210F80" w:rsidRDefault="00210F80"/>
        </w:tc>
        <w:tc>
          <w:tcPr>
            <w:tcW w:w="1851" w:type="dxa"/>
            <w:vMerge/>
            <w:tcBorders>
              <w:top w:val="nil"/>
              <w:bottom w:val="nil"/>
            </w:tcBorders>
          </w:tcPr>
          <w:p w14:paraId="59F46229" w14:textId="77777777" w:rsidR="00210F80" w:rsidRDefault="00210F80"/>
        </w:tc>
        <w:tc>
          <w:tcPr>
            <w:tcW w:w="1851" w:type="dxa"/>
            <w:gridSpan w:val="2"/>
            <w:vAlign w:val="center"/>
          </w:tcPr>
          <w:p w14:paraId="0F66B463" w14:textId="77777777" w:rsidR="00210F80" w:rsidRDefault="00210F80">
            <w:pPr>
              <w:jc w:val="distribute"/>
            </w:pPr>
            <w:r>
              <w:rPr>
                <w:rFonts w:hint="eastAsia"/>
              </w:rPr>
              <w:t>中学生</w:t>
            </w:r>
          </w:p>
        </w:tc>
        <w:tc>
          <w:tcPr>
            <w:tcW w:w="1851" w:type="dxa"/>
            <w:vAlign w:val="center"/>
          </w:tcPr>
          <w:p w14:paraId="7222E63F" w14:textId="77777777" w:rsidR="00210F80" w:rsidRDefault="00210F80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52" w:type="dxa"/>
            <w:vMerge/>
            <w:tcBorders>
              <w:top w:val="nil"/>
              <w:bottom w:val="nil"/>
            </w:tcBorders>
          </w:tcPr>
          <w:p w14:paraId="3FE7E623" w14:textId="77777777" w:rsidR="00210F80" w:rsidRDefault="00210F80"/>
        </w:tc>
        <w:tc>
          <w:tcPr>
            <w:tcW w:w="540" w:type="dxa"/>
            <w:vMerge/>
            <w:tcBorders>
              <w:top w:val="nil"/>
            </w:tcBorders>
          </w:tcPr>
          <w:p w14:paraId="3E74B23E" w14:textId="77777777" w:rsidR="00210F80" w:rsidRDefault="00210F80"/>
        </w:tc>
      </w:tr>
      <w:tr w:rsidR="00210F80" w14:paraId="70762FF8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60" w:type="dxa"/>
            <w:vMerge/>
            <w:tcBorders>
              <w:top w:val="nil"/>
            </w:tcBorders>
          </w:tcPr>
          <w:p w14:paraId="3B3CAF4F" w14:textId="77777777" w:rsidR="00210F80" w:rsidRDefault="00210F80"/>
        </w:tc>
        <w:tc>
          <w:tcPr>
            <w:tcW w:w="1851" w:type="dxa"/>
            <w:vMerge/>
            <w:tcBorders>
              <w:top w:val="nil"/>
              <w:bottom w:val="nil"/>
            </w:tcBorders>
          </w:tcPr>
          <w:p w14:paraId="221E4C02" w14:textId="77777777" w:rsidR="00210F80" w:rsidRDefault="00210F80"/>
        </w:tc>
        <w:tc>
          <w:tcPr>
            <w:tcW w:w="1851" w:type="dxa"/>
            <w:gridSpan w:val="2"/>
            <w:vAlign w:val="center"/>
          </w:tcPr>
          <w:p w14:paraId="7F56A830" w14:textId="77777777" w:rsidR="00210F80" w:rsidRDefault="00210F80">
            <w:pPr>
              <w:jc w:val="distribute"/>
            </w:pPr>
            <w:r>
              <w:rPr>
                <w:rFonts w:hint="eastAsia"/>
              </w:rPr>
              <w:t>高校生</w:t>
            </w:r>
          </w:p>
        </w:tc>
        <w:tc>
          <w:tcPr>
            <w:tcW w:w="1851" w:type="dxa"/>
            <w:vAlign w:val="center"/>
          </w:tcPr>
          <w:p w14:paraId="3A7F33DF" w14:textId="77777777" w:rsidR="00210F80" w:rsidRDefault="00210F80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52" w:type="dxa"/>
            <w:vMerge/>
            <w:tcBorders>
              <w:top w:val="nil"/>
              <w:bottom w:val="nil"/>
            </w:tcBorders>
          </w:tcPr>
          <w:p w14:paraId="3CF5C45C" w14:textId="77777777" w:rsidR="00210F80" w:rsidRDefault="00210F80"/>
        </w:tc>
        <w:tc>
          <w:tcPr>
            <w:tcW w:w="540" w:type="dxa"/>
            <w:vMerge/>
            <w:tcBorders>
              <w:top w:val="nil"/>
            </w:tcBorders>
          </w:tcPr>
          <w:p w14:paraId="3B7AC8CD" w14:textId="77777777" w:rsidR="00210F80" w:rsidRDefault="00210F80"/>
        </w:tc>
      </w:tr>
      <w:tr w:rsidR="00210F80" w14:paraId="70DA248A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14:paraId="011B3296" w14:textId="77777777" w:rsidR="00210F80" w:rsidRDefault="00210F80"/>
        </w:tc>
        <w:tc>
          <w:tcPr>
            <w:tcW w:w="1851" w:type="dxa"/>
            <w:vMerge/>
            <w:tcBorders>
              <w:top w:val="nil"/>
            </w:tcBorders>
          </w:tcPr>
          <w:p w14:paraId="0B7050C7" w14:textId="77777777" w:rsidR="00210F80" w:rsidRDefault="00210F80"/>
        </w:tc>
        <w:tc>
          <w:tcPr>
            <w:tcW w:w="1851" w:type="dxa"/>
            <w:gridSpan w:val="2"/>
            <w:vAlign w:val="center"/>
          </w:tcPr>
          <w:p w14:paraId="6ED7A32E" w14:textId="77777777" w:rsidR="00210F80" w:rsidRDefault="00210F80">
            <w:pPr>
              <w:jc w:val="distribute"/>
            </w:pPr>
            <w:r>
              <w:rPr>
                <w:rFonts w:hint="eastAsia"/>
              </w:rPr>
              <w:t>大人</w:t>
            </w:r>
          </w:p>
        </w:tc>
        <w:tc>
          <w:tcPr>
            <w:tcW w:w="1851" w:type="dxa"/>
            <w:vAlign w:val="center"/>
          </w:tcPr>
          <w:p w14:paraId="619C0C97" w14:textId="77777777" w:rsidR="00210F80" w:rsidRDefault="00210F80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14:paraId="3A9BDC3D" w14:textId="77777777" w:rsidR="00210F80" w:rsidRDefault="00210F80"/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085CF2C5" w14:textId="77777777" w:rsidR="00210F80" w:rsidRDefault="00210F80"/>
        </w:tc>
      </w:tr>
      <w:tr w:rsidR="00210F80" w14:paraId="7207F4C7" w14:textId="77777777">
        <w:tblPrEx>
          <w:tblCellMar>
            <w:top w:w="0" w:type="dxa"/>
            <w:bottom w:w="0" w:type="dxa"/>
          </w:tblCellMar>
        </w:tblPrEx>
        <w:trPr>
          <w:cantSplit/>
          <w:trHeight w:val="5556"/>
        </w:trPr>
        <w:tc>
          <w:tcPr>
            <w:tcW w:w="8505" w:type="dxa"/>
            <w:gridSpan w:val="7"/>
            <w:tcBorders>
              <w:top w:val="nil"/>
            </w:tcBorders>
          </w:tcPr>
          <w:p w14:paraId="7BB8AC14" w14:textId="77777777" w:rsidR="00210F80" w:rsidRDefault="00210F80"/>
          <w:p w14:paraId="76AE7578" w14:textId="77777777" w:rsidR="00210F80" w:rsidRDefault="00210F80"/>
          <w:p w14:paraId="1DDD86B0" w14:textId="77777777" w:rsidR="00210F80" w:rsidRDefault="00210F80"/>
          <w:p w14:paraId="5684DEC9" w14:textId="77777777" w:rsidR="00210F80" w:rsidRDefault="00210F80" w:rsidP="002E24A3">
            <w:pPr>
              <w:ind w:leftChars="200" w:left="420"/>
            </w:pPr>
            <w:r>
              <w:rPr>
                <w:rFonts w:hint="eastAsia"/>
              </w:rPr>
              <w:t>上記のとおり入園料の免除を申請します。</w:t>
            </w:r>
          </w:p>
          <w:p w14:paraId="42639E7C" w14:textId="77777777" w:rsidR="00210F80" w:rsidRPr="002E24A3" w:rsidRDefault="00210F80"/>
          <w:p w14:paraId="02C3D03F" w14:textId="77777777" w:rsidR="00210F80" w:rsidRDefault="00210F80">
            <w:pPr>
              <w:jc w:val="right"/>
            </w:pPr>
            <w:r>
              <w:rPr>
                <w:rFonts w:hint="eastAsia"/>
              </w:rPr>
              <w:t xml:space="preserve">年　　月　　日　　　　</w:t>
            </w:r>
          </w:p>
          <w:p w14:paraId="2D18A228" w14:textId="77777777" w:rsidR="00210F80" w:rsidRDefault="00210F80"/>
          <w:p w14:paraId="2511A4E3" w14:textId="77777777" w:rsidR="00210F80" w:rsidRDefault="00210F80" w:rsidP="002E24A3">
            <w:pPr>
              <w:ind w:leftChars="100" w:left="210"/>
            </w:pP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周南市長</w:t>
            </w:r>
          </w:p>
          <w:p w14:paraId="30EF6677" w14:textId="77777777" w:rsidR="00210F80" w:rsidRDefault="00210F80"/>
          <w:p w14:paraId="6B3AC070" w14:textId="77777777" w:rsidR="00210F80" w:rsidRDefault="00210F80">
            <w:pPr>
              <w:jc w:val="right"/>
            </w:pPr>
            <w:r>
              <w:rPr>
                <w:rFonts w:hint="eastAsia"/>
              </w:rPr>
              <w:t xml:space="preserve">学校又は施設等代表者名　　　　　　　　　</w:t>
            </w:r>
          </w:p>
          <w:p w14:paraId="47F58764" w14:textId="77777777" w:rsidR="00210F80" w:rsidRDefault="00210F80"/>
          <w:p w14:paraId="3157E72A" w14:textId="77777777" w:rsidR="00210F80" w:rsidRDefault="00210F80"/>
          <w:p w14:paraId="144BF5F3" w14:textId="47641212" w:rsidR="00210F80" w:rsidRPr="0029047C" w:rsidRDefault="00210F80">
            <w:pPr>
              <w:jc w:val="right"/>
              <w:rPr>
                <w:position w:val="4"/>
                <w:szCs w:val="21"/>
                <w:u w:val="dash"/>
              </w:rPr>
            </w:pPr>
            <w:r w:rsidRPr="0029047C">
              <w:rPr>
                <w:rFonts w:hint="eastAsia"/>
                <w:szCs w:val="21"/>
                <w:u w:val="dash"/>
              </w:rPr>
              <w:t xml:space="preserve">　　　　　　　　　　　　　　　　</w:t>
            </w:r>
            <w:bookmarkStart w:id="0" w:name="_GoBack"/>
            <w:bookmarkEnd w:id="0"/>
            <w:r w:rsidRPr="0029047C">
              <w:rPr>
                <w:rFonts w:hint="eastAsia"/>
                <w:position w:val="4"/>
                <w:szCs w:val="21"/>
              </w:rPr>
              <w:t xml:space="preserve">　　　</w:t>
            </w:r>
          </w:p>
          <w:p w14:paraId="41272DE4" w14:textId="77777777" w:rsidR="00210F80" w:rsidRDefault="00210F80"/>
          <w:p w14:paraId="171849AA" w14:textId="77777777" w:rsidR="00210F80" w:rsidRDefault="00210F80"/>
          <w:p w14:paraId="19CEBD53" w14:textId="77777777" w:rsidR="00210F80" w:rsidRDefault="00210F80">
            <w:pPr>
              <w:jc w:val="right"/>
            </w:pPr>
            <w:r>
              <w:rPr>
                <w:rFonts w:hint="eastAsia"/>
              </w:rPr>
              <w:t xml:space="preserve">引率教職員代表者名　　　　　　　　　　　</w:t>
            </w:r>
          </w:p>
          <w:p w14:paraId="2B41E654" w14:textId="77777777" w:rsidR="00210F80" w:rsidRDefault="00210F80"/>
          <w:p w14:paraId="1A2E01CE" w14:textId="77777777" w:rsidR="00210F80" w:rsidRPr="0029047C" w:rsidRDefault="00210F80">
            <w:pPr>
              <w:jc w:val="right"/>
              <w:rPr>
                <w:szCs w:val="21"/>
              </w:rPr>
            </w:pPr>
            <w:r w:rsidRPr="0029047C">
              <w:rPr>
                <w:rFonts w:hint="eastAsia"/>
                <w:szCs w:val="21"/>
                <w:u w:val="dash"/>
              </w:rPr>
              <w:t xml:space="preserve">　　　　　　　　　　　　　　　　　</w:t>
            </w:r>
            <w:r w:rsidRPr="0029047C">
              <w:rPr>
                <w:rFonts w:hint="eastAsia"/>
                <w:szCs w:val="21"/>
              </w:rPr>
              <w:t xml:space="preserve">　　　</w:t>
            </w:r>
          </w:p>
        </w:tc>
      </w:tr>
    </w:tbl>
    <w:p w14:paraId="3646784B" w14:textId="77777777" w:rsidR="00210F80" w:rsidRDefault="00210F80"/>
    <w:sectPr w:rsidR="00210F8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31215" w14:textId="77777777" w:rsidR="00E559D4" w:rsidRDefault="00E559D4">
      <w:r>
        <w:separator/>
      </w:r>
    </w:p>
  </w:endnote>
  <w:endnote w:type="continuationSeparator" w:id="0">
    <w:p w14:paraId="4A38001A" w14:textId="77777777" w:rsidR="00E559D4" w:rsidRDefault="00E5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2E920" w14:textId="77777777" w:rsidR="00E559D4" w:rsidRDefault="00E559D4">
      <w:r>
        <w:separator/>
      </w:r>
    </w:p>
  </w:footnote>
  <w:footnote w:type="continuationSeparator" w:id="0">
    <w:p w14:paraId="23C65839" w14:textId="77777777" w:rsidR="00E559D4" w:rsidRDefault="00E55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A3"/>
    <w:rsid w:val="00210F80"/>
    <w:rsid w:val="0029047C"/>
    <w:rsid w:val="002E24A3"/>
    <w:rsid w:val="00591497"/>
    <w:rsid w:val="00A87B13"/>
    <w:rsid w:val="00E5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961811"/>
  <w14:defaultImageDpi w14:val="0"/>
  <w15:docId w15:val="{8EC50070-5040-4F91-942E-4FC4ABCF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別記様式第2号(第6条関係)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別記様式第2号(第6条関係)</dc:title>
  <dc:subject/>
  <dc:creator>VOSTRO230s</dc:creator>
  <cp:keywords/>
  <dc:description/>
  <cp:lastModifiedBy>PC201045</cp:lastModifiedBy>
  <cp:revision>2</cp:revision>
  <cp:lastPrinted>2006-08-17T01:08:00Z</cp:lastPrinted>
  <dcterms:created xsi:type="dcterms:W3CDTF">2023-05-10T03:05:00Z</dcterms:created>
  <dcterms:modified xsi:type="dcterms:W3CDTF">2023-05-10T03:05:00Z</dcterms:modified>
</cp:coreProperties>
</file>